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12" w:rsidRDefault="002F5D12" w:rsidP="009879CA">
      <w:pPr>
        <w:ind w:right="-55"/>
      </w:pPr>
      <w:bookmarkStart w:id="0" w:name="_GoBack"/>
      <w:bookmarkEnd w:id="0"/>
    </w:p>
    <w:p w:rsidR="009879CA" w:rsidRDefault="009879CA" w:rsidP="009879CA">
      <w:pPr>
        <w:ind w:right="-55"/>
      </w:pPr>
    </w:p>
    <w:p w:rsidR="009879CA" w:rsidRDefault="009879CA" w:rsidP="009879CA">
      <w:pPr>
        <w:ind w:right="-55"/>
      </w:pPr>
    </w:p>
    <w:p w:rsidR="009879CA" w:rsidRDefault="009879CA" w:rsidP="009879CA">
      <w:pPr>
        <w:ind w:right="-55"/>
      </w:pPr>
    </w:p>
    <w:p w:rsidR="009879CA" w:rsidRDefault="009879CA" w:rsidP="009879CA">
      <w:pPr>
        <w:ind w:right="-55"/>
      </w:pPr>
    </w:p>
    <w:p w:rsidR="009879CA" w:rsidRPr="009879CA" w:rsidRDefault="009879CA" w:rsidP="009879CA">
      <w:pPr>
        <w:ind w:right="-55"/>
        <w:rPr>
          <w:sz w:val="24"/>
          <w:szCs w:val="24"/>
        </w:rPr>
      </w:pPr>
    </w:p>
    <w:p w:rsidR="009879CA" w:rsidRDefault="009879CA" w:rsidP="009879CA">
      <w:pPr>
        <w:ind w:right="-55"/>
        <w:rPr>
          <w:sz w:val="24"/>
          <w:szCs w:val="24"/>
        </w:rPr>
      </w:pPr>
    </w:p>
    <w:p w:rsidR="006A568D" w:rsidRDefault="006A568D" w:rsidP="009879CA">
      <w:pPr>
        <w:ind w:right="-55"/>
        <w:rPr>
          <w:sz w:val="24"/>
          <w:szCs w:val="24"/>
        </w:rPr>
      </w:pPr>
    </w:p>
    <w:p w:rsidR="006A568D" w:rsidRDefault="006A568D" w:rsidP="009879CA">
      <w:pPr>
        <w:ind w:right="-55"/>
        <w:rPr>
          <w:sz w:val="24"/>
          <w:szCs w:val="24"/>
        </w:rPr>
      </w:pPr>
    </w:p>
    <w:p w:rsidR="006A568D" w:rsidRDefault="006A568D" w:rsidP="009879CA">
      <w:pPr>
        <w:ind w:right="-55"/>
        <w:rPr>
          <w:sz w:val="24"/>
          <w:szCs w:val="24"/>
        </w:rPr>
      </w:pPr>
    </w:p>
    <w:p w:rsidR="009879CA" w:rsidRDefault="009879CA" w:rsidP="009879CA">
      <w:pPr>
        <w:ind w:right="-55"/>
        <w:rPr>
          <w:sz w:val="24"/>
          <w:szCs w:val="24"/>
        </w:rPr>
      </w:pPr>
    </w:p>
    <w:p w:rsidR="009879CA" w:rsidRDefault="009879CA" w:rsidP="009879CA">
      <w:pPr>
        <w:ind w:right="-55"/>
        <w:rPr>
          <w:sz w:val="24"/>
          <w:szCs w:val="24"/>
        </w:rPr>
      </w:pPr>
    </w:p>
    <w:p w:rsidR="009879CA" w:rsidRPr="009879CA" w:rsidRDefault="00875391" w:rsidP="009879CA">
      <w:pPr>
        <w:ind w:right="-55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Master</w:t>
      </w:r>
      <w:r w:rsidR="009879CA" w:rsidRPr="009879CA">
        <w:rPr>
          <w:b/>
          <w:sz w:val="40"/>
          <w:szCs w:val="24"/>
        </w:rPr>
        <w:t>arbeit</w:t>
      </w:r>
    </w:p>
    <w:p w:rsidR="009879CA" w:rsidRDefault="009879CA" w:rsidP="009879CA">
      <w:pPr>
        <w:ind w:right="-55"/>
        <w:jc w:val="center"/>
        <w:rPr>
          <w:sz w:val="24"/>
          <w:szCs w:val="24"/>
        </w:rPr>
      </w:pPr>
    </w:p>
    <w:p w:rsidR="009879CA" w:rsidRDefault="009879CA" w:rsidP="009879CA">
      <w:pPr>
        <w:ind w:right="-55"/>
        <w:jc w:val="center"/>
        <w:rPr>
          <w:sz w:val="24"/>
          <w:szCs w:val="24"/>
        </w:rPr>
      </w:pPr>
      <w:r w:rsidRPr="009879CA">
        <w:rPr>
          <w:sz w:val="24"/>
          <w:szCs w:val="24"/>
        </w:rPr>
        <w:t xml:space="preserve">zum Erwerb des akademischen Grades </w:t>
      </w:r>
      <w:r w:rsidR="00875391">
        <w:rPr>
          <w:sz w:val="24"/>
          <w:szCs w:val="24"/>
        </w:rPr>
        <w:t xml:space="preserve">Master </w:t>
      </w:r>
      <w:proofErr w:type="spellStart"/>
      <w:r w:rsidR="00875391">
        <w:rPr>
          <w:sz w:val="24"/>
          <w:szCs w:val="24"/>
        </w:rPr>
        <w:t>of</w:t>
      </w:r>
      <w:proofErr w:type="spellEnd"/>
      <w:r w:rsidR="00875391">
        <w:rPr>
          <w:sz w:val="24"/>
          <w:szCs w:val="24"/>
        </w:rPr>
        <w:t xml:space="preserve"> Education</w:t>
      </w:r>
    </w:p>
    <w:p w:rsidR="009879CA" w:rsidRPr="009879CA" w:rsidRDefault="009879CA" w:rsidP="009879CA">
      <w:pPr>
        <w:ind w:right="-55"/>
        <w:rPr>
          <w:sz w:val="24"/>
          <w:szCs w:val="24"/>
        </w:rPr>
      </w:pPr>
    </w:p>
    <w:p w:rsidR="009879CA" w:rsidRDefault="009879CA" w:rsidP="009879CA">
      <w:pPr>
        <w:pStyle w:val="Default"/>
        <w:jc w:val="center"/>
        <w:rPr>
          <w:spacing w:val="-2"/>
        </w:rPr>
      </w:pPr>
      <w:r w:rsidRPr="009879CA">
        <w:rPr>
          <w:spacing w:val="-2"/>
          <w:highlight w:val="lightGray"/>
        </w:rPr>
        <w:t>Titel der Arbeit</w:t>
      </w:r>
    </w:p>
    <w:p w:rsidR="001A6CC4" w:rsidRDefault="001A6CC4" w:rsidP="009879CA">
      <w:pPr>
        <w:pStyle w:val="Default"/>
        <w:jc w:val="center"/>
        <w:rPr>
          <w:spacing w:val="-2"/>
        </w:rPr>
      </w:pPr>
    </w:p>
    <w:p w:rsidR="001A6CC4" w:rsidRDefault="001A6CC4" w:rsidP="009879CA">
      <w:pPr>
        <w:pStyle w:val="Default"/>
        <w:jc w:val="center"/>
      </w:pPr>
    </w:p>
    <w:p w:rsidR="001A6CC4" w:rsidRDefault="001A6CC4" w:rsidP="001A6CC4">
      <w:pPr>
        <w:pStyle w:val="Default"/>
        <w:jc w:val="center"/>
        <w:rPr>
          <w:spacing w:val="-2"/>
        </w:rPr>
      </w:pPr>
      <w:r>
        <w:rPr>
          <w:spacing w:val="-2"/>
          <w:highlight w:val="lightGray"/>
        </w:rPr>
        <w:t>(</w:t>
      </w:r>
      <w:r w:rsidR="006A568D">
        <w:rPr>
          <w:spacing w:val="-2"/>
          <w:highlight w:val="lightGray"/>
        </w:rPr>
        <w:t xml:space="preserve">ggf. </w:t>
      </w:r>
      <w:r>
        <w:rPr>
          <w:spacing w:val="-2"/>
          <w:highlight w:val="lightGray"/>
        </w:rPr>
        <w:t xml:space="preserve">engl. </w:t>
      </w:r>
      <w:r w:rsidRPr="009879CA">
        <w:rPr>
          <w:spacing w:val="-2"/>
          <w:highlight w:val="lightGray"/>
        </w:rPr>
        <w:t>Titel der Arbeit</w:t>
      </w:r>
      <w:r w:rsidRPr="006A568D">
        <w:rPr>
          <w:spacing w:val="-2"/>
          <w:highlight w:val="lightGray"/>
        </w:rPr>
        <w:t>)</w:t>
      </w:r>
      <w:r>
        <w:rPr>
          <w:spacing w:val="-2"/>
        </w:rPr>
        <w:t xml:space="preserve"> </w:t>
      </w:r>
    </w:p>
    <w:p w:rsidR="009879CA" w:rsidRDefault="009879CA" w:rsidP="001A6CC4">
      <w:pPr>
        <w:pStyle w:val="Textkrper"/>
        <w:jc w:val="center"/>
        <w:rPr>
          <w:sz w:val="23"/>
          <w:szCs w:val="23"/>
        </w:rPr>
      </w:pPr>
    </w:p>
    <w:p w:rsidR="009879CA" w:rsidRDefault="009879CA" w:rsidP="009879CA">
      <w:pPr>
        <w:pStyle w:val="Textkrper"/>
        <w:rPr>
          <w:sz w:val="23"/>
          <w:szCs w:val="23"/>
        </w:rPr>
      </w:pPr>
    </w:p>
    <w:p w:rsidR="009879CA" w:rsidRDefault="009879CA" w:rsidP="001A6CC4">
      <w:pPr>
        <w:pStyle w:val="Textkrper"/>
        <w:rPr>
          <w:sz w:val="23"/>
          <w:szCs w:val="23"/>
        </w:rPr>
      </w:pPr>
    </w:p>
    <w:p w:rsidR="009879CA" w:rsidRDefault="009879CA" w:rsidP="009879CA">
      <w:pPr>
        <w:pStyle w:val="Textkrper"/>
        <w:rPr>
          <w:sz w:val="23"/>
          <w:szCs w:val="23"/>
        </w:rPr>
      </w:pPr>
    </w:p>
    <w:p w:rsidR="009879CA" w:rsidRDefault="009879CA" w:rsidP="009879CA">
      <w:pPr>
        <w:pStyle w:val="Textkrper"/>
        <w:rPr>
          <w:sz w:val="23"/>
          <w:szCs w:val="23"/>
        </w:rPr>
      </w:pPr>
    </w:p>
    <w:p w:rsidR="009879CA" w:rsidRDefault="009879CA" w:rsidP="009879CA">
      <w:pPr>
        <w:pStyle w:val="Textkrper"/>
        <w:rPr>
          <w:sz w:val="23"/>
          <w:szCs w:val="23"/>
        </w:rPr>
      </w:pPr>
    </w:p>
    <w:p w:rsidR="009879CA" w:rsidRDefault="009879CA" w:rsidP="009879CA">
      <w:pPr>
        <w:pStyle w:val="Textkrper"/>
        <w:rPr>
          <w:sz w:val="23"/>
          <w:szCs w:val="23"/>
        </w:rPr>
      </w:pPr>
    </w:p>
    <w:p w:rsidR="009879CA" w:rsidRDefault="009879CA" w:rsidP="009879CA">
      <w:pPr>
        <w:pStyle w:val="Textkrper"/>
        <w:rPr>
          <w:sz w:val="23"/>
          <w:szCs w:val="23"/>
        </w:rPr>
      </w:pPr>
    </w:p>
    <w:p w:rsidR="009879CA" w:rsidRDefault="009879CA" w:rsidP="009879CA">
      <w:pPr>
        <w:pStyle w:val="Textkrper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vorgelegt von </w:t>
      </w:r>
    </w:p>
    <w:p w:rsidR="009879CA" w:rsidRPr="009879CA" w:rsidRDefault="009879CA" w:rsidP="009879CA">
      <w:pPr>
        <w:spacing w:line="360" w:lineRule="auto"/>
        <w:ind w:right="-55"/>
        <w:rPr>
          <w:sz w:val="23"/>
          <w:szCs w:val="23"/>
          <w:highlight w:val="lightGray"/>
        </w:rPr>
      </w:pPr>
      <w:r w:rsidRPr="009879CA">
        <w:rPr>
          <w:sz w:val="23"/>
          <w:szCs w:val="23"/>
          <w:highlight w:val="lightGray"/>
        </w:rPr>
        <w:t>Name, Vorname</w:t>
      </w:r>
    </w:p>
    <w:p w:rsidR="009879CA" w:rsidRDefault="009879CA" w:rsidP="009879CA">
      <w:pPr>
        <w:spacing w:line="360" w:lineRule="auto"/>
        <w:ind w:right="-55"/>
        <w:rPr>
          <w:sz w:val="23"/>
          <w:szCs w:val="23"/>
          <w:highlight w:val="lightGray"/>
        </w:rPr>
      </w:pPr>
      <w:r w:rsidRPr="009879CA">
        <w:rPr>
          <w:sz w:val="23"/>
          <w:szCs w:val="23"/>
          <w:highlight w:val="lightGray"/>
        </w:rPr>
        <w:t xml:space="preserve">Matrikelnummer </w:t>
      </w:r>
    </w:p>
    <w:p w:rsidR="001A6CC4" w:rsidRPr="009879CA" w:rsidRDefault="001A6CC4" w:rsidP="009879CA">
      <w:pPr>
        <w:spacing w:line="360" w:lineRule="auto"/>
        <w:ind w:right="-55"/>
        <w:rPr>
          <w:sz w:val="23"/>
          <w:szCs w:val="23"/>
          <w:highlight w:val="lightGray"/>
        </w:rPr>
      </w:pPr>
      <w:r>
        <w:rPr>
          <w:sz w:val="23"/>
          <w:szCs w:val="23"/>
          <w:highlight w:val="lightGray"/>
        </w:rPr>
        <w:t>Studium (das mit dieser Arbeit abgeschlossen wird)</w:t>
      </w:r>
    </w:p>
    <w:p w:rsidR="009879CA" w:rsidRDefault="009879CA" w:rsidP="009879CA">
      <w:pPr>
        <w:spacing w:line="360" w:lineRule="auto"/>
        <w:ind w:right="-55"/>
        <w:rPr>
          <w:sz w:val="23"/>
          <w:szCs w:val="23"/>
        </w:rPr>
      </w:pPr>
      <w:r w:rsidRPr="009879CA">
        <w:rPr>
          <w:sz w:val="23"/>
          <w:szCs w:val="23"/>
          <w:highlight w:val="lightGray"/>
        </w:rPr>
        <w:t>E-Mailadresse</w:t>
      </w:r>
    </w:p>
    <w:p w:rsidR="009879CA" w:rsidRDefault="009879CA" w:rsidP="009879CA">
      <w:pPr>
        <w:spacing w:line="360" w:lineRule="auto"/>
        <w:ind w:right="-55"/>
        <w:rPr>
          <w:sz w:val="23"/>
          <w:szCs w:val="23"/>
        </w:rPr>
      </w:pPr>
    </w:p>
    <w:p w:rsidR="009879CA" w:rsidRPr="009879CA" w:rsidRDefault="009879CA" w:rsidP="009879CA">
      <w:pPr>
        <w:spacing w:line="360" w:lineRule="auto"/>
        <w:ind w:right="-55"/>
        <w:rPr>
          <w:sz w:val="23"/>
          <w:szCs w:val="23"/>
          <w:highlight w:val="lightGray"/>
        </w:rPr>
      </w:pPr>
      <w:proofErr w:type="spellStart"/>
      <w:r w:rsidRPr="009879CA">
        <w:rPr>
          <w:sz w:val="23"/>
          <w:szCs w:val="23"/>
        </w:rPr>
        <w:t>Erstprüfer:in</w:t>
      </w:r>
      <w:proofErr w:type="spellEnd"/>
      <w:r w:rsidRPr="009879CA">
        <w:rPr>
          <w:sz w:val="23"/>
          <w:szCs w:val="23"/>
        </w:rPr>
        <w:t>:</w:t>
      </w:r>
      <w:r w:rsidRPr="009879CA">
        <w:rPr>
          <w:sz w:val="23"/>
          <w:szCs w:val="23"/>
          <w:highlight w:val="lightGray"/>
        </w:rPr>
        <w:t xml:space="preserve"> Titel, Vorname, Name </w:t>
      </w:r>
    </w:p>
    <w:p w:rsidR="009879CA" w:rsidRDefault="009879CA" w:rsidP="009879CA">
      <w:pPr>
        <w:spacing w:line="360" w:lineRule="auto"/>
        <w:ind w:right="-55"/>
        <w:rPr>
          <w:sz w:val="23"/>
          <w:szCs w:val="23"/>
        </w:rPr>
      </w:pPr>
      <w:proofErr w:type="spellStart"/>
      <w:r w:rsidRPr="009879CA">
        <w:rPr>
          <w:sz w:val="23"/>
          <w:szCs w:val="23"/>
        </w:rPr>
        <w:t>Zweitprüfer:in</w:t>
      </w:r>
      <w:proofErr w:type="spellEnd"/>
      <w:r w:rsidRPr="009879CA">
        <w:rPr>
          <w:sz w:val="23"/>
          <w:szCs w:val="23"/>
        </w:rPr>
        <w:t xml:space="preserve">: </w:t>
      </w:r>
      <w:r w:rsidRPr="009879CA">
        <w:rPr>
          <w:sz w:val="23"/>
          <w:szCs w:val="23"/>
          <w:highlight w:val="lightGray"/>
        </w:rPr>
        <w:t>Titel, Vorname, Name</w:t>
      </w:r>
    </w:p>
    <w:p w:rsidR="009879CA" w:rsidRDefault="009879CA" w:rsidP="009879CA">
      <w:pPr>
        <w:spacing w:line="360" w:lineRule="auto"/>
        <w:ind w:right="-55"/>
        <w:rPr>
          <w:sz w:val="23"/>
          <w:szCs w:val="23"/>
        </w:rPr>
      </w:pPr>
    </w:p>
    <w:p w:rsidR="009879CA" w:rsidRDefault="009879CA" w:rsidP="009879CA">
      <w:pPr>
        <w:spacing w:line="360" w:lineRule="auto"/>
        <w:ind w:right="-55"/>
        <w:rPr>
          <w:sz w:val="23"/>
          <w:szCs w:val="23"/>
        </w:rPr>
      </w:pPr>
    </w:p>
    <w:p w:rsidR="009879CA" w:rsidRDefault="009879CA" w:rsidP="009879CA">
      <w:pPr>
        <w:spacing w:line="360" w:lineRule="auto"/>
        <w:ind w:right="-55"/>
        <w:rPr>
          <w:sz w:val="23"/>
          <w:szCs w:val="23"/>
        </w:rPr>
      </w:pPr>
    </w:p>
    <w:p w:rsidR="009879CA" w:rsidRPr="009879CA" w:rsidRDefault="009879CA" w:rsidP="009879CA">
      <w:pPr>
        <w:spacing w:line="360" w:lineRule="auto"/>
        <w:ind w:right="-55"/>
        <w:jc w:val="center"/>
        <w:rPr>
          <w:sz w:val="24"/>
          <w:szCs w:val="24"/>
        </w:rPr>
      </w:pPr>
      <w:r>
        <w:rPr>
          <w:sz w:val="23"/>
          <w:szCs w:val="23"/>
          <w:highlight w:val="lightGray"/>
        </w:rPr>
        <w:t>Ort</w:t>
      </w:r>
      <w:r w:rsidRPr="009879CA">
        <w:rPr>
          <w:sz w:val="23"/>
          <w:szCs w:val="23"/>
          <w:highlight w:val="lightGray"/>
        </w:rPr>
        <w:t>, Datum</w:t>
      </w:r>
      <w:r>
        <w:rPr>
          <w:sz w:val="23"/>
          <w:szCs w:val="23"/>
        </w:rPr>
        <w:t xml:space="preserve"> </w:t>
      </w:r>
    </w:p>
    <w:sectPr w:rsidR="009879CA" w:rsidRPr="009879CA" w:rsidSect="009879CA">
      <w:headerReference w:type="default" r:id="rId6"/>
      <w:footerReference w:type="default" r:id="rId7"/>
      <w:headerReference w:type="first" r:id="rId8"/>
      <w:type w:val="continuous"/>
      <w:pgSz w:w="11906" w:h="16838" w:code="9"/>
      <w:pgMar w:top="1134" w:right="1418" w:bottom="851" w:left="1418" w:header="851" w:footer="29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00" w:rsidRDefault="00025600">
      <w:r>
        <w:separator/>
      </w:r>
    </w:p>
  </w:endnote>
  <w:endnote w:type="continuationSeparator" w:id="0">
    <w:p w:rsidR="00025600" w:rsidRDefault="0002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Scal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12" w:rsidRDefault="002F5D1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00" w:rsidRDefault="00025600">
      <w:r>
        <w:separator/>
      </w:r>
    </w:p>
  </w:footnote>
  <w:footnote w:type="continuationSeparator" w:id="0">
    <w:p w:rsidR="00025600" w:rsidRDefault="0002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12" w:rsidRDefault="002F5D12">
    <w:pPr>
      <w:pStyle w:val="Kopfzeile"/>
      <w:jc w:val="right"/>
    </w:pPr>
    <w:r>
      <w:rPr>
        <w:b/>
        <w:bCs/>
        <w:sz w:val="14"/>
        <w:szCs w:val="14"/>
      </w:rPr>
      <w:t>Seite:</w:t>
    </w:r>
    <w:r>
      <w:rPr>
        <w:rStyle w:val="Seitenzahl"/>
      </w:rPr>
      <w:t xml:space="preserve"> </w:t>
    </w:r>
    <w:r w:rsidR="00EF0F06">
      <w:rPr>
        <w:rStyle w:val="Seitenzahl"/>
        <w:sz w:val="14"/>
        <w:szCs w:val="14"/>
      </w:rPr>
      <w:fldChar w:fldCharType="begin"/>
    </w:r>
    <w:r>
      <w:rPr>
        <w:rStyle w:val="Seitenzahl"/>
        <w:sz w:val="14"/>
        <w:szCs w:val="14"/>
      </w:rPr>
      <w:instrText xml:space="preserve">PAGE  </w:instrText>
    </w:r>
    <w:r w:rsidR="00EF0F06">
      <w:rPr>
        <w:rStyle w:val="Seitenzahl"/>
        <w:sz w:val="14"/>
        <w:szCs w:val="14"/>
      </w:rPr>
      <w:fldChar w:fldCharType="separate"/>
    </w:r>
    <w:r w:rsidR="006A568D">
      <w:rPr>
        <w:rStyle w:val="Seitenzahl"/>
        <w:noProof/>
        <w:sz w:val="14"/>
        <w:szCs w:val="14"/>
      </w:rPr>
      <w:t>2</w:t>
    </w:r>
    <w:r w:rsidR="00EF0F06">
      <w:rPr>
        <w:rStyle w:val="Seitenzahl"/>
        <w:sz w:val="14"/>
        <w:szCs w:val="14"/>
      </w:rPr>
      <w:fldChar w:fldCharType="end"/>
    </w:r>
    <w:r w:rsidR="009879C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1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280EF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JB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68D" w:rsidRDefault="006A568D" w:rsidP="006A568D">
    <w:pPr>
      <w:autoSpaceDE w:val="0"/>
      <w:autoSpaceDN w:val="0"/>
      <w:adjustRightInd w:val="0"/>
      <w:rPr>
        <w:rFonts w:ascii="HUScalaSans" w:hAnsi="HUScalaSans" w:cs="HUScalaSans"/>
        <w:sz w:val="21"/>
        <w:szCs w:val="17"/>
        <w:lang w:eastAsia="de-DE"/>
      </w:rPr>
    </w:pPr>
    <w:r w:rsidRPr="006A568D">
      <w:rPr>
        <w:noProof/>
        <w:sz w:val="24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3912870</wp:posOffset>
          </wp:positionH>
          <wp:positionV relativeFrom="paragraph">
            <wp:posOffset>-246380</wp:posOffset>
          </wp:positionV>
          <wp:extent cx="2468880" cy="1367155"/>
          <wp:effectExtent l="0" t="0" r="7620" b="4445"/>
          <wp:wrapTight wrapText="bothSides">
            <wp:wrapPolygon edited="0">
              <wp:start x="0" y="0"/>
              <wp:lineTo x="0" y="21369"/>
              <wp:lineTo x="21500" y="21369"/>
              <wp:lineTo x="21500" y="0"/>
              <wp:lineTo x="0" y="0"/>
            </wp:wrapPolygon>
          </wp:wrapTight>
          <wp:docPr id="2" name="Grafik 2" descr="https://www.hu-berlin.de/de/service/design/downloads/dateien-intern/hu-siegel-kombi/hu_siegel-kombi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u-berlin.de/de/service/design/downloads/dateien-intern/hu-siegel-kombi/hu_siegel-kombi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36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568D" w:rsidRDefault="006A568D" w:rsidP="006A568D">
    <w:pPr>
      <w:autoSpaceDE w:val="0"/>
      <w:autoSpaceDN w:val="0"/>
      <w:adjustRightInd w:val="0"/>
      <w:rPr>
        <w:rFonts w:ascii="HUScalaSans" w:hAnsi="HUScalaSans" w:cs="HUScalaSans"/>
        <w:sz w:val="21"/>
        <w:szCs w:val="17"/>
        <w:lang w:eastAsia="de-DE"/>
      </w:rPr>
    </w:pPr>
  </w:p>
  <w:p w:rsidR="002F5D12" w:rsidRPr="00341032" w:rsidRDefault="006A568D" w:rsidP="006A568D">
    <w:pPr>
      <w:autoSpaceDE w:val="0"/>
      <w:autoSpaceDN w:val="0"/>
      <w:adjustRightInd w:val="0"/>
      <w:rPr>
        <w:smallCaps/>
        <w:color w:val="00376C"/>
      </w:rPr>
    </w:pPr>
    <w:r w:rsidRPr="00341032">
      <w:rPr>
        <w:rFonts w:ascii="HUScalaSans" w:hAnsi="HUScalaSans" w:cs="HUScalaSans"/>
        <w:smallCaps/>
        <w:color w:val="00376C"/>
        <w:sz w:val="21"/>
        <w:szCs w:val="17"/>
        <w:lang w:eastAsia="de-DE"/>
      </w:rPr>
      <w:t>Zentralinstitut Institut für Katholische Theologie (IKT)</w:t>
    </w:r>
    <w:r w:rsidR="009879CA" w:rsidRPr="00341032">
      <w:rPr>
        <w:smallCaps/>
        <w:noProof/>
        <w:color w:val="00376C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39750" cy="0"/>
              <wp:effectExtent l="9525" t="12700" r="12700" b="6350"/>
              <wp:wrapNone/>
              <wp:docPr id="1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10F9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Msc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">
              <w10:wrap anchorx="page" anchory="page"/>
            </v:line>
          </w:pict>
        </mc:Fallback>
      </mc:AlternateContent>
    </w:r>
    <w:r w:rsidR="009879CA" w:rsidRPr="00341032">
      <w:rPr>
        <w:smallCaps/>
        <w:noProof/>
        <w:color w:val="00376C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431800" cy="0"/>
              <wp:effectExtent l="9525" t="8890" r="6350" b="10160"/>
              <wp:wrapNone/>
              <wp:docPr id="1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B64D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3j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defaultTabStop w:val="708"/>
  <w:hyphenationZone w:val="425"/>
  <w:drawingGridHorizontalSpacing w:val="227"/>
  <w:drawingGridVerticalSpacing w:val="22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swahl1" w:val="1"/>
    <w:docVar w:name="Auswahl2" w:val="0"/>
    <w:docVar w:name="Auswahl3" w:val="0"/>
    <w:docVar w:name="Auswahl4" w:val="0"/>
    <w:docVar w:name="IsDebug" w:val="Falsch"/>
  </w:docVars>
  <w:rsids>
    <w:rsidRoot w:val="009879CA"/>
    <w:rsid w:val="00025600"/>
    <w:rsid w:val="000F021E"/>
    <w:rsid w:val="001A6CC4"/>
    <w:rsid w:val="002F5D12"/>
    <w:rsid w:val="00341032"/>
    <w:rsid w:val="003454F5"/>
    <w:rsid w:val="004A7726"/>
    <w:rsid w:val="006230F9"/>
    <w:rsid w:val="006A568D"/>
    <w:rsid w:val="00875391"/>
    <w:rsid w:val="00956B3E"/>
    <w:rsid w:val="009879CA"/>
    <w:rsid w:val="00A23709"/>
    <w:rsid w:val="00A34049"/>
    <w:rsid w:val="00CD0EF0"/>
    <w:rsid w:val="00DB650D"/>
    <w:rsid w:val="00E12842"/>
    <w:rsid w:val="00E34A5F"/>
    <w:rsid w:val="00EB0C61"/>
    <w:rsid w:val="00E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69EAAE-846A-4647-BC65-EBC9694C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0F06"/>
    <w:rPr>
      <w:rFonts w:ascii="Verdana" w:hAnsi="Verdana" w:cs="Verdana"/>
      <w:sz w:val="20"/>
      <w:szCs w:val="20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0F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0AEC"/>
    <w:rPr>
      <w:rFonts w:ascii="Verdana" w:hAnsi="Verdana" w:cs="Verdana"/>
      <w:sz w:val="20"/>
      <w:szCs w:val="20"/>
      <w:lang w:eastAsia="fr-FR"/>
    </w:rPr>
  </w:style>
  <w:style w:type="paragraph" w:styleId="Fuzeile">
    <w:name w:val="footer"/>
    <w:basedOn w:val="Standard"/>
    <w:link w:val="FuzeileZchn"/>
    <w:uiPriority w:val="99"/>
    <w:rsid w:val="00EF0F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0AEC"/>
    <w:rPr>
      <w:rFonts w:ascii="Verdana" w:hAnsi="Verdana" w:cs="Verdana"/>
      <w:sz w:val="20"/>
      <w:szCs w:val="20"/>
      <w:lang w:eastAsia="fr-FR"/>
    </w:rPr>
  </w:style>
  <w:style w:type="paragraph" w:customStyle="1" w:styleId="Logo">
    <w:name w:val="Logo"/>
    <w:basedOn w:val="Standard"/>
    <w:uiPriority w:val="99"/>
    <w:rsid w:val="00EF0F06"/>
  </w:style>
  <w:style w:type="paragraph" w:customStyle="1" w:styleId="Absender">
    <w:name w:val="Absender"/>
    <w:basedOn w:val="Standard"/>
    <w:uiPriority w:val="99"/>
    <w:rsid w:val="00EF0F06"/>
    <w:pPr>
      <w:spacing w:line="227" w:lineRule="exact"/>
    </w:pPr>
    <w:rPr>
      <w:sz w:val="11"/>
      <w:szCs w:val="11"/>
    </w:rPr>
  </w:style>
  <w:style w:type="paragraph" w:customStyle="1" w:styleId="Fakultt">
    <w:name w:val="Fakultät"/>
    <w:basedOn w:val="Standard"/>
    <w:uiPriority w:val="99"/>
    <w:rsid w:val="00EF0F06"/>
    <w:pPr>
      <w:spacing w:line="227" w:lineRule="exact"/>
    </w:pPr>
    <w:rPr>
      <w:b/>
      <w:bCs/>
      <w:sz w:val="17"/>
      <w:szCs w:val="17"/>
    </w:rPr>
  </w:style>
  <w:style w:type="paragraph" w:customStyle="1" w:styleId="Institut">
    <w:name w:val="Institut"/>
    <w:basedOn w:val="Standard"/>
    <w:uiPriority w:val="99"/>
    <w:rsid w:val="00EF0F06"/>
    <w:pPr>
      <w:spacing w:line="227" w:lineRule="exact"/>
    </w:pPr>
    <w:rPr>
      <w:sz w:val="17"/>
      <w:szCs w:val="17"/>
    </w:rPr>
  </w:style>
  <w:style w:type="paragraph" w:customStyle="1" w:styleId="Rechts">
    <w:name w:val="Rechts"/>
    <w:basedOn w:val="Standard"/>
    <w:uiPriority w:val="99"/>
    <w:rsid w:val="00EF0F06"/>
    <w:pPr>
      <w:spacing w:line="227" w:lineRule="exact"/>
    </w:pPr>
    <w:rPr>
      <w:sz w:val="14"/>
      <w:szCs w:val="14"/>
    </w:rPr>
  </w:style>
  <w:style w:type="paragraph" w:customStyle="1" w:styleId="Adressat">
    <w:name w:val="Adressat"/>
    <w:basedOn w:val="Standard"/>
    <w:uiPriority w:val="99"/>
    <w:rsid w:val="00EF0F06"/>
  </w:style>
  <w:style w:type="paragraph" w:customStyle="1" w:styleId="Rechtsfett">
    <w:name w:val="Rechts fett"/>
    <w:basedOn w:val="Rechts"/>
    <w:uiPriority w:val="99"/>
    <w:rsid w:val="00EF0F06"/>
    <w:rPr>
      <w:b/>
      <w:bCs/>
    </w:rPr>
  </w:style>
  <w:style w:type="paragraph" w:customStyle="1" w:styleId="Betreff">
    <w:name w:val="Betreff"/>
    <w:basedOn w:val="Standard"/>
    <w:uiPriority w:val="99"/>
    <w:rsid w:val="00EF0F0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EF0F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AEC"/>
    <w:rPr>
      <w:sz w:val="0"/>
      <w:szCs w:val="0"/>
      <w:lang w:eastAsia="fr-FR"/>
    </w:rPr>
  </w:style>
  <w:style w:type="character" w:styleId="Seitenzahl">
    <w:name w:val="page number"/>
    <w:basedOn w:val="Absatz-Standardschriftart"/>
    <w:uiPriority w:val="99"/>
    <w:rsid w:val="00EF0F06"/>
  </w:style>
  <w:style w:type="paragraph" w:styleId="Textkrper">
    <w:name w:val="Body Text"/>
    <w:basedOn w:val="Standard"/>
    <w:link w:val="TextkrperZchn"/>
    <w:uiPriority w:val="1"/>
    <w:qFormat/>
    <w:rsid w:val="009879CA"/>
    <w:pPr>
      <w:widowControl w:val="0"/>
      <w:autoSpaceDE w:val="0"/>
      <w:autoSpaceDN w:val="0"/>
    </w:pPr>
    <w:rPr>
      <w:rFonts w:eastAsia="Verdana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879CA"/>
    <w:rPr>
      <w:rFonts w:ascii="Verdana" w:eastAsia="Verdana" w:hAnsi="Verdana" w:cs="Verdana"/>
      <w:sz w:val="24"/>
      <w:szCs w:val="24"/>
      <w:lang w:eastAsia="en-US"/>
    </w:rPr>
  </w:style>
  <w:style w:type="paragraph" w:customStyle="1" w:styleId="Default">
    <w:name w:val="Default"/>
    <w:rsid w:val="009879C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eigt\Seafile\Offizielles%20-%20Teresa\Briefpapier\huvorlage_bla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Verdan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huvorlage_blau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HU-Briefbogen 1.1.01</vt:lpstr>
    </vt:vector>
  </TitlesOfParts>
  <Company>doppelpunkt / HU - CMS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HU-Briefbogen 1.1.01</dc:title>
  <dc:subject>Corporate Design der Humboldt-Universität zu Berlin</dc:subject>
  <dc:creator>Teresa Schweighofer</dc:creator>
  <cp:keywords>Version 1.1.01 vom 09.09.2005</cp:keywords>
  <dc:description>Entwurf: Atelier doppelpunkt, BerlinTechnische Umsetzung: HU - CMS</dc:description>
  <cp:lastModifiedBy>Benedikt Schmidt</cp:lastModifiedBy>
  <cp:revision>2</cp:revision>
  <dcterms:created xsi:type="dcterms:W3CDTF">2022-11-14T07:32:00Z</dcterms:created>
  <dcterms:modified xsi:type="dcterms:W3CDTF">2022-11-14T07:32:00Z</dcterms:modified>
</cp:coreProperties>
</file>